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7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7D3514" w:rsidRPr="003911F0" w:rsidRDefault="007B0D0C" w:rsidP="007B0D0C">
      <w:pPr>
        <w:ind w:firstLine="360"/>
      </w:pPr>
      <w:r>
        <w:t>A</w:t>
      </w:r>
      <w:r w:rsidR="005C34C9">
        <w:t>.</w:t>
      </w:r>
      <w:r w:rsidR="005C34C9">
        <w:tab/>
      </w:r>
      <w:r w:rsidR="005C34C9" w:rsidRPr="00356C2E">
        <w:t>P</w:t>
      </w:r>
      <w:r w:rsidR="005C34C9">
        <w:t xml:space="preserve">articulars of chemical product, </w:t>
      </w:r>
      <w:r w:rsidR="007D3514" w:rsidRPr="003911F0">
        <w:t>MAINMAN 500 WG INSECTICIDE</w:t>
      </w:r>
    </w:p>
    <w:p w:rsidR="005C34C9" w:rsidRPr="003911F0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3911F0" w:rsidTr="00531887">
        <w:trPr>
          <w:cantSplit/>
        </w:trPr>
        <w:tc>
          <w:tcPr>
            <w:tcW w:w="3256" w:type="dxa"/>
            <w:vAlign w:val="top"/>
          </w:tcPr>
          <w:p w:rsidR="005C34C9" w:rsidRPr="003911F0" w:rsidRDefault="005C34C9" w:rsidP="00531887">
            <w:r w:rsidRPr="003911F0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5C34C9" w:rsidRPr="003911F0" w:rsidRDefault="007D3514" w:rsidP="00531887">
            <w:r w:rsidRPr="003911F0">
              <w:t>66373</w:t>
            </w:r>
          </w:p>
        </w:tc>
      </w:tr>
      <w:tr w:rsidR="005C34C9" w:rsidRPr="003911F0" w:rsidTr="00531887">
        <w:trPr>
          <w:cantSplit/>
        </w:trPr>
        <w:tc>
          <w:tcPr>
            <w:tcW w:w="3256" w:type="dxa"/>
            <w:vAlign w:val="top"/>
          </w:tcPr>
          <w:p w:rsidR="005C34C9" w:rsidRPr="003911F0" w:rsidRDefault="005C34C9" w:rsidP="00531887">
            <w:r w:rsidRPr="003911F0">
              <w:t>Constituents</w:t>
            </w:r>
          </w:p>
        </w:tc>
        <w:tc>
          <w:tcPr>
            <w:tcW w:w="4529" w:type="dxa"/>
            <w:vAlign w:val="top"/>
          </w:tcPr>
          <w:p w:rsidR="005C34C9" w:rsidRPr="003911F0" w:rsidRDefault="007D3514" w:rsidP="00531887">
            <w:proofErr w:type="spellStart"/>
            <w:r w:rsidRPr="003911F0">
              <w:t>Flonicamid</w:t>
            </w:r>
            <w:proofErr w:type="spellEnd"/>
          </w:p>
        </w:tc>
      </w:tr>
      <w:tr w:rsidR="005C34C9" w:rsidRPr="003911F0" w:rsidTr="00531887">
        <w:trPr>
          <w:cantSplit/>
        </w:trPr>
        <w:tc>
          <w:tcPr>
            <w:tcW w:w="3256" w:type="dxa"/>
            <w:vAlign w:val="top"/>
          </w:tcPr>
          <w:p w:rsidR="005C34C9" w:rsidRPr="003911F0" w:rsidRDefault="005C34C9" w:rsidP="00531887">
            <w:r w:rsidRPr="003911F0">
              <w:t>Concentration of each constituent</w:t>
            </w:r>
          </w:p>
        </w:tc>
        <w:tc>
          <w:tcPr>
            <w:tcW w:w="4529" w:type="dxa"/>
            <w:vAlign w:val="top"/>
          </w:tcPr>
          <w:p w:rsidR="005C34C9" w:rsidRPr="003911F0" w:rsidRDefault="007D3514" w:rsidP="00531887">
            <w:r w:rsidRPr="003911F0">
              <w:t>500 g/kg</w:t>
            </w:r>
          </w:p>
        </w:tc>
      </w:tr>
      <w:tr w:rsidR="005C34C9" w:rsidRPr="003911F0" w:rsidTr="00531887">
        <w:trPr>
          <w:cantSplit/>
        </w:trPr>
        <w:tc>
          <w:tcPr>
            <w:tcW w:w="3256" w:type="dxa"/>
            <w:vAlign w:val="top"/>
          </w:tcPr>
          <w:p w:rsidR="005C34C9" w:rsidRPr="003911F0" w:rsidRDefault="005C34C9" w:rsidP="00531887">
            <w:r w:rsidRPr="003911F0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5C34C9" w:rsidRPr="003911F0" w:rsidRDefault="007D3514" w:rsidP="00531887">
            <w:r w:rsidRPr="003911F0">
              <w:t>WATER DISPERSIBLE GRANULE</w:t>
            </w:r>
          </w:p>
        </w:tc>
      </w:tr>
      <w:tr w:rsidR="005C34C9" w:rsidRPr="003911F0" w:rsidTr="00531887">
        <w:trPr>
          <w:cantSplit/>
        </w:trPr>
        <w:tc>
          <w:tcPr>
            <w:tcW w:w="3256" w:type="dxa"/>
            <w:vAlign w:val="top"/>
          </w:tcPr>
          <w:p w:rsidR="005C34C9" w:rsidRPr="003911F0" w:rsidRDefault="005C34C9" w:rsidP="00531887">
            <w:r w:rsidRPr="003911F0">
              <w:t>Net contents</w:t>
            </w:r>
          </w:p>
        </w:tc>
        <w:tc>
          <w:tcPr>
            <w:tcW w:w="4529" w:type="dxa"/>
            <w:vAlign w:val="top"/>
          </w:tcPr>
          <w:p w:rsidR="005C34C9" w:rsidRPr="003911F0" w:rsidRDefault="007D3514" w:rsidP="00531887">
            <w:r w:rsidRPr="003911F0">
              <w:t>500g, 1kg, 5kg, 10kg</w:t>
            </w:r>
          </w:p>
        </w:tc>
      </w:tr>
      <w:tr w:rsidR="005C34C9" w:rsidRPr="003911F0" w:rsidTr="00531887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5C34C9" w:rsidRPr="003911F0" w:rsidRDefault="005C34C9" w:rsidP="00531887">
            <w:r w:rsidRPr="003911F0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5C34C9" w:rsidRPr="003911F0" w:rsidRDefault="005B00B9" w:rsidP="00531887">
            <w:r w:rsidRPr="003911F0">
              <w:t>Name: ISHIHARA SANGYO KAISHA, LTD</w:t>
            </w:r>
          </w:p>
        </w:tc>
      </w:tr>
      <w:tr w:rsidR="005C34C9" w:rsidRPr="003911F0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3911F0" w:rsidRDefault="005C34C9" w:rsidP="00531887"/>
        </w:tc>
        <w:tc>
          <w:tcPr>
            <w:tcW w:w="4529" w:type="dxa"/>
            <w:vAlign w:val="top"/>
          </w:tcPr>
          <w:p w:rsidR="005C34C9" w:rsidRPr="003911F0" w:rsidRDefault="005C34C9" w:rsidP="00531887">
            <w:r w:rsidRPr="003911F0">
              <w:t xml:space="preserve">ABN/ACN: </w:t>
            </w:r>
            <w:r w:rsidR="005B00B9" w:rsidRPr="003911F0">
              <w:t>NA</w:t>
            </w:r>
          </w:p>
        </w:tc>
      </w:tr>
      <w:tr w:rsidR="005C34C9" w:rsidRPr="003911F0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3911F0" w:rsidRDefault="005C34C9" w:rsidP="00531887"/>
        </w:tc>
        <w:tc>
          <w:tcPr>
            <w:tcW w:w="4529" w:type="dxa"/>
            <w:vAlign w:val="top"/>
          </w:tcPr>
          <w:p w:rsidR="005C34C9" w:rsidRPr="003911F0" w:rsidRDefault="005C34C9" w:rsidP="00531887">
            <w:r w:rsidRPr="003911F0">
              <w:t xml:space="preserve">Trading name: </w:t>
            </w:r>
            <w:r w:rsidR="005B00B9" w:rsidRPr="003911F0">
              <w:t>ISHIHARA SANGYO KAISHA, LTD</w:t>
            </w:r>
          </w:p>
        </w:tc>
      </w:tr>
      <w:tr w:rsidR="005C34C9" w:rsidRPr="003911F0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3911F0" w:rsidRDefault="005C34C9" w:rsidP="00531887"/>
        </w:tc>
        <w:tc>
          <w:tcPr>
            <w:tcW w:w="4529" w:type="dxa"/>
            <w:vAlign w:val="top"/>
          </w:tcPr>
          <w:p w:rsidR="005C34C9" w:rsidRPr="003911F0" w:rsidRDefault="005C34C9" w:rsidP="00531887">
            <w:r w:rsidRPr="003911F0">
              <w:t xml:space="preserve">Street address: </w:t>
            </w:r>
            <w:r w:rsidR="005B00B9" w:rsidRPr="003911F0">
              <w:t>3-15 EDOBORI 1-CHOME, NISHI-KU, OSAKA 550-0002, Japan</w:t>
            </w:r>
          </w:p>
        </w:tc>
      </w:tr>
      <w:tr w:rsidR="005C34C9" w:rsidRPr="003911F0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3911F0" w:rsidRDefault="005C34C9" w:rsidP="00531887"/>
        </w:tc>
        <w:tc>
          <w:tcPr>
            <w:tcW w:w="4529" w:type="dxa"/>
            <w:vAlign w:val="top"/>
          </w:tcPr>
          <w:p w:rsidR="005C34C9" w:rsidRPr="003911F0" w:rsidRDefault="005C34C9" w:rsidP="00531887">
            <w:r w:rsidRPr="003911F0">
              <w:t xml:space="preserve">Postal address: </w:t>
            </w:r>
            <w:r w:rsidR="005B00B9" w:rsidRPr="003911F0">
              <w:t>3-15 EDOBORI 1-CHOME, NISHI-KU, OSAKA 550-0002, Japan</w:t>
            </w:r>
          </w:p>
        </w:tc>
      </w:tr>
      <w:tr w:rsidR="005C34C9" w:rsidRPr="003911F0" w:rsidTr="00531887">
        <w:trPr>
          <w:cantSplit/>
        </w:trPr>
        <w:tc>
          <w:tcPr>
            <w:tcW w:w="3256" w:type="dxa"/>
            <w:vAlign w:val="top"/>
          </w:tcPr>
          <w:p w:rsidR="005C34C9" w:rsidRPr="003911F0" w:rsidRDefault="005C34C9" w:rsidP="00531887">
            <w:r w:rsidRPr="003911F0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5C34C9" w:rsidRPr="003911F0" w:rsidRDefault="007D3514" w:rsidP="00531887">
            <w:r w:rsidRPr="003911F0">
              <w:t>All State and Territories</w:t>
            </w:r>
          </w:p>
        </w:tc>
      </w:tr>
      <w:tr w:rsidR="005C34C9" w:rsidRPr="003911F0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3911F0" w:rsidRDefault="005C34C9" w:rsidP="00531887">
            <w:r w:rsidRPr="003911F0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3911F0" w:rsidRDefault="005C34C9" w:rsidP="00531887">
            <w:r w:rsidRPr="003911F0">
              <w:t>N/A</w:t>
            </w:r>
          </w:p>
        </w:tc>
      </w:tr>
    </w:tbl>
    <w:p w:rsidR="004C4AB7" w:rsidRPr="003911F0" w:rsidRDefault="004C4AB7">
      <w:pPr>
        <w:rPr>
          <w:b/>
        </w:rPr>
      </w:pPr>
    </w:p>
    <w:p w:rsidR="007D3514" w:rsidRPr="003911F0" w:rsidRDefault="007B0D0C" w:rsidP="0069272F">
      <w:pPr>
        <w:ind w:left="425"/>
      </w:pPr>
      <w:r w:rsidRPr="003911F0">
        <w:t>B</w:t>
      </w:r>
      <w:r w:rsidR="007D3514" w:rsidRPr="003911F0">
        <w:t>.</w:t>
      </w:r>
      <w:r w:rsidR="007D3514" w:rsidRPr="003911F0">
        <w:tab/>
        <w:t>Particulars of chemical product, SUMITOMO SAMURAI SYSTEMIC INSECTICIDE</w:t>
      </w:r>
    </w:p>
    <w:p w:rsidR="007D3514" w:rsidRPr="003911F0" w:rsidRDefault="007D3514" w:rsidP="007D3514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D3514" w:rsidRPr="003911F0" w:rsidTr="00574C7D">
        <w:trPr>
          <w:cantSplit/>
        </w:trPr>
        <w:tc>
          <w:tcPr>
            <w:tcW w:w="3256" w:type="dxa"/>
            <w:vAlign w:val="top"/>
          </w:tcPr>
          <w:p w:rsidR="007D3514" w:rsidRPr="003911F0" w:rsidRDefault="007D3514" w:rsidP="00574C7D">
            <w:r w:rsidRPr="003911F0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7D3514" w:rsidRPr="003911F0" w:rsidRDefault="007D3514" w:rsidP="00574C7D">
            <w:r w:rsidRPr="003911F0">
              <w:t>60687</w:t>
            </w:r>
          </w:p>
        </w:tc>
      </w:tr>
      <w:tr w:rsidR="007D3514" w:rsidRPr="003911F0" w:rsidTr="00574C7D">
        <w:trPr>
          <w:cantSplit/>
        </w:trPr>
        <w:tc>
          <w:tcPr>
            <w:tcW w:w="3256" w:type="dxa"/>
            <w:vAlign w:val="top"/>
          </w:tcPr>
          <w:p w:rsidR="007D3514" w:rsidRPr="003911F0" w:rsidRDefault="007D3514" w:rsidP="00574C7D">
            <w:r w:rsidRPr="003911F0">
              <w:t>Constituents</w:t>
            </w:r>
          </w:p>
        </w:tc>
        <w:tc>
          <w:tcPr>
            <w:tcW w:w="4529" w:type="dxa"/>
            <w:vAlign w:val="top"/>
          </w:tcPr>
          <w:p w:rsidR="007D3514" w:rsidRPr="003911F0" w:rsidRDefault="007D3514" w:rsidP="00574C7D">
            <w:r w:rsidRPr="003911F0">
              <w:t>Clothianidin</w:t>
            </w:r>
          </w:p>
        </w:tc>
      </w:tr>
      <w:tr w:rsidR="007D3514" w:rsidRPr="003911F0" w:rsidTr="00574C7D">
        <w:trPr>
          <w:cantSplit/>
        </w:trPr>
        <w:tc>
          <w:tcPr>
            <w:tcW w:w="3256" w:type="dxa"/>
            <w:vAlign w:val="top"/>
          </w:tcPr>
          <w:p w:rsidR="007D3514" w:rsidRPr="003911F0" w:rsidRDefault="007D3514" w:rsidP="00574C7D">
            <w:r w:rsidRPr="003911F0">
              <w:t>Concentration of each constituent</w:t>
            </w:r>
          </w:p>
        </w:tc>
        <w:tc>
          <w:tcPr>
            <w:tcW w:w="4529" w:type="dxa"/>
            <w:vAlign w:val="top"/>
          </w:tcPr>
          <w:p w:rsidR="007D3514" w:rsidRPr="003911F0" w:rsidRDefault="007D3514" w:rsidP="00574C7D">
            <w:r w:rsidRPr="003911F0">
              <w:t>500 g/kg</w:t>
            </w:r>
          </w:p>
        </w:tc>
      </w:tr>
      <w:tr w:rsidR="007D3514" w:rsidRPr="003911F0" w:rsidTr="00574C7D">
        <w:trPr>
          <w:cantSplit/>
        </w:trPr>
        <w:tc>
          <w:tcPr>
            <w:tcW w:w="3256" w:type="dxa"/>
            <w:vAlign w:val="top"/>
          </w:tcPr>
          <w:p w:rsidR="007D3514" w:rsidRPr="003911F0" w:rsidRDefault="007D3514" w:rsidP="00574C7D">
            <w:r w:rsidRPr="003911F0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7D3514" w:rsidRPr="003911F0" w:rsidRDefault="007D3514" w:rsidP="00574C7D">
            <w:r w:rsidRPr="003911F0">
              <w:t>WATER DISPERSIBLE GRANULE</w:t>
            </w:r>
          </w:p>
        </w:tc>
      </w:tr>
      <w:tr w:rsidR="007D3514" w:rsidRPr="003911F0" w:rsidTr="00574C7D">
        <w:trPr>
          <w:cantSplit/>
        </w:trPr>
        <w:tc>
          <w:tcPr>
            <w:tcW w:w="3256" w:type="dxa"/>
            <w:vAlign w:val="top"/>
          </w:tcPr>
          <w:p w:rsidR="007D3514" w:rsidRPr="003911F0" w:rsidRDefault="007D3514" w:rsidP="00574C7D">
            <w:r w:rsidRPr="003911F0">
              <w:t>Net contents</w:t>
            </w:r>
          </w:p>
        </w:tc>
        <w:tc>
          <w:tcPr>
            <w:tcW w:w="4529" w:type="dxa"/>
            <w:vAlign w:val="top"/>
          </w:tcPr>
          <w:p w:rsidR="007D3514" w:rsidRPr="003911F0" w:rsidRDefault="007D3514" w:rsidP="00574C7D">
            <w:r w:rsidRPr="003911F0">
              <w:t>2.5kg, 5kg</w:t>
            </w:r>
          </w:p>
        </w:tc>
      </w:tr>
      <w:tr w:rsidR="007D3514" w:rsidRPr="003911F0" w:rsidTr="00574C7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7D3514" w:rsidRPr="003911F0" w:rsidRDefault="007D3514" w:rsidP="00574C7D">
            <w:r w:rsidRPr="003911F0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7D3514" w:rsidRPr="003911F0" w:rsidRDefault="007D3514" w:rsidP="00574C7D">
            <w:r w:rsidRPr="003911F0">
              <w:t>Name: SUMITOMO CHEMICAL AUSTRALIA PTY LIMITED</w:t>
            </w:r>
          </w:p>
        </w:tc>
      </w:tr>
      <w:tr w:rsidR="007D3514" w:rsidRPr="003911F0" w:rsidTr="00574C7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D3514" w:rsidRPr="003911F0" w:rsidRDefault="007D3514" w:rsidP="00574C7D"/>
        </w:tc>
        <w:tc>
          <w:tcPr>
            <w:tcW w:w="4529" w:type="dxa"/>
            <w:vAlign w:val="top"/>
          </w:tcPr>
          <w:p w:rsidR="007D3514" w:rsidRPr="003911F0" w:rsidRDefault="007D3514" w:rsidP="00574C7D">
            <w:r w:rsidRPr="003911F0">
              <w:t>ABN/ACN: 081 096 255</w:t>
            </w:r>
          </w:p>
        </w:tc>
      </w:tr>
      <w:tr w:rsidR="007D3514" w:rsidRPr="003911F0" w:rsidTr="00574C7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D3514" w:rsidRPr="003911F0" w:rsidRDefault="007D3514" w:rsidP="00574C7D"/>
        </w:tc>
        <w:tc>
          <w:tcPr>
            <w:tcW w:w="4529" w:type="dxa"/>
            <w:vAlign w:val="top"/>
          </w:tcPr>
          <w:p w:rsidR="007D3514" w:rsidRPr="003911F0" w:rsidRDefault="007D3514" w:rsidP="00574C7D">
            <w:r w:rsidRPr="003911F0">
              <w:t>Trading name: SUMITOMO CHEMICAL AUSTRALIA PTY LIMITED</w:t>
            </w:r>
          </w:p>
        </w:tc>
      </w:tr>
      <w:tr w:rsidR="007D3514" w:rsidRPr="003911F0" w:rsidTr="00574C7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D3514" w:rsidRPr="003911F0" w:rsidRDefault="007D3514" w:rsidP="00574C7D"/>
        </w:tc>
        <w:tc>
          <w:tcPr>
            <w:tcW w:w="4529" w:type="dxa"/>
            <w:vAlign w:val="top"/>
          </w:tcPr>
          <w:p w:rsidR="007D3514" w:rsidRPr="003911F0" w:rsidRDefault="007D3514" w:rsidP="00574C7D">
            <w:r w:rsidRPr="003911F0">
              <w:t>Street address: 51 RAWSON STREET, EPPING, NSW, 2121, Australia</w:t>
            </w:r>
          </w:p>
        </w:tc>
      </w:tr>
      <w:tr w:rsidR="007D3514" w:rsidRPr="003911F0" w:rsidTr="00574C7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D3514" w:rsidRPr="003911F0" w:rsidRDefault="007D3514" w:rsidP="00574C7D"/>
        </w:tc>
        <w:tc>
          <w:tcPr>
            <w:tcW w:w="4529" w:type="dxa"/>
            <w:vAlign w:val="top"/>
          </w:tcPr>
          <w:p w:rsidR="007D3514" w:rsidRPr="003911F0" w:rsidRDefault="007D3514" w:rsidP="00574C7D">
            <w:r w:rsidRPr="003911F0">
              <w:t>Postal address: PO BOX 60, EPPING, NSW, 1710, Australia</w:t>
            </w:r>
          </w:p>
        </w:tc>
      </w:tr>
      <w:tr w:rsidR="007D3514" w:rsidRPr="003911F0" w:rsidTr="00574C7D">
        <w:trPr>
          <w:cantSplit/>
        </w:trPr>
        <w:tc>
          <w:tcPr>
            <w:tcW w:w="3256" w:type="dxa"/>
            <w:vAlign w:val="top"/>
          </w:tcPr>
          <w:p w:rsidR="007D3514" w:rsidRPr="003911F0" w:rsidRDefault="007D3514" w:rsidP="00574C7D">
            <w:r w:rsidRPr="003911F0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7D3514" w:rsidRPr="003911F0" w:rsidRDefault="007D3514" w:rsidP="00574C7D">
            <w:r w:rsidRPr="003911F0">
              <w:t>All State and Territories</w:t>
            </w:r>
          </w:p>
        </w:tc>
      </w:tr>
      <w:tr w:rsidR="007D3514" w:rsidRPr="003911F0" w:rsidTr="00574C7D">
        <w:trPr>
          <w:cantSplit/>
          <w:trHeight w:val="252"/>
        </w:trPr>
        <w:tc>
          <w:tcPr>
            <w:tcW w:w="3256" w:type="dxa"/>
            <w:vAlign w:val="top"/>
          </w:tcPr>
          <w:p w:rsidR="007D3514" w:rsidRPr="003911F0" w:rsidRDefault="007D3514" w:rsidP="00574C7D">
            <w:r w:rsidRPr="003911F0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D3514" w:rsidRPr="003911F0" w:rsidRDefault="007D3514" w:rsidP="00574C7D">
            <w:r w:rsidRPr="003911F0">
              <w:t>N/A</w:t>
            </w:r>
          </w:p>
        </w:tc>
      </w:tr>
    </w:tbl>
    <w:p w:rsidR="005C34C9" w:rsidRPr="003911F0" w:rsidRDefault="005C34C9">
      <w:pPr>
        <w:rPr>
          <w:b/>
        </w:rPr>
      </w:pPr>
    </w:p>
    <w:p w:rsidR="007D3514" w:rsidRPr="003911F0" w:rsidRDefault="007B0D0C" w:rsidP="0069272F">
      <w:pPr>
        <w:ind w:firstLine="425"/>
      </w:pPr>
      <w:r w:rsidRPr="003911F0">
        <w:t>C</w:t>
      </w:r>
      <w:r w:rsidR="007D3514" w:rsidRPr="003911F0">
        <w:t>.</w:t>
      </w:r>
      <w:r w:rsidR="007D3514" w:rsidRPr="003911F0">
        <w:tab/>
        <w:t>Particulars of chemical product, SLEDGE HERBICIDE</w:t>
      </w:r>
    </w:p>
    <w:p w:rsidR="007D3514" w:rsidRPr="003911F0" w:rsidRDefault="007D3514" w:rsidP="007D3514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D3514" w:rsidRPr="003911F0" w:rsidTr="00574C7D">
        <w:trPr>
          <w:cantSplit/>
        </w:trPr>
        <w:tc>
          <w:tcPr>
            <w:tcW w:w="3256" w:type="dxa"/>
            <w:vAlign w:val="top"/>
          </w:tcPr>
          <w:p w:rsidR="007D3514" w:rsidRPr="003911F0" w:rsidRDefault="007D3514" w:rsidP="00574C7D">
            <w:r w:rsidRPr="003911F0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7D3514" w:rsidRPr="003911F0" w:rsidRDefault="0069272F" w:rsidP="00574C7D">
            <w:r w:rsidRPr="003911F0">
              <w:t>83053</w:t>
            </w:r>
          </w:p>
        </w:tc>
      </w:tr>
      <w:tr w:rsidR="007D3514" w:rsidRPr="003911F0" w:rsidTr="00574C7D">
        <w:trPr>
          <w:cantSplit/>
        </w:trPr>
        <w:tc>
          <w:tcPr>
            <w:tcW w:w="3256" w:type="dxa"/>
            <w:vAlign w:val="top"/>
          </w:tcPr>
          <w:p w:rsidR="007D3514" w:rsidRPr="003911F0" w:rsidRDefault="007D3514" w:rsidP="00574C7D">
            <w:r w:rsidRPr="003911F0">
              <w:t>Constituents</w:t>
            </w:r>
          </w:p>
        </w:tc>
        <w:tc>
          <w:tcPr>
            <w:tcW w:w="4529" w:type="dxa"/>
            <w:vAlign w:val="top"/>
          </w:tcPr>
          <w:p w:rsidR="007D3514" w:rsidRPr="003911F0" w:rsidRDefault="0069272F" w:rsidP="00574C7D">
            <w:proofErr w:type="spellStart"/>
            <w:r w:rsidRPr="003911F0">
              <w:t>Pyraflufen</w:t>
            </w:r>
            <w:proofErr w:type="spellEnd"/>
            <w:r w:rsidRPr="003911F0">
              <w:t>-ethyl</w:t>
            </w:r>
          </w:p>
        </w:tc>
      </w:tr>
      <w:tr w:rsidR="007D3514" w:rsidRPr="003911F0" w:rsidTr="00574C7D">
        <w:trPr>
          <w:cantSplit/>
        </w:trPr>
        <w:tc>
          <w:tcPr>
            <w:tcW w:w="3256" w:type="dxa"/>
            <w:vAlign w:val="top"/>
          </w:tcPr>
          <w:p w:rsidR="007D3514" w:rsidRPr="003911F0" w:rsidRDefault="007D3514" w:rsidP="00574C7D">
            <w:r w:rsidRPr="003911F0">
              <w:t>Concentration of each constituent</w:t>
            </w:r>
          </w:p>
        </w:tc>
        <w:tc>
          <w:tcPr>
            <w:tcW w:w="4529" w:type="dxa"/>
            <w:vAlign w:val="top"/>
          </w:tcPr>
          <w:p w:rsidR="007D3514" w:rsidRPr="003911F0" w:rsidRDefault="0069272F" w:rsidP="00574C7D">
            <w:r w:rsidRPr="003911F0">
              <w:t>25 g/L</w:t>
            </w:r>
          </w:p>
        </w:tc>
      </w:tr>
      <w:tr w:rsidR="007D3514" w:rsidRPr="003911F0" w:rsidTr="00574C7D">
        <w:trPr>
          <w:cantSplit/>
        </w:trPr>
        <w:tc>
          <w:tcPr>
            <w:tcW w:w="3256" w:type="dxa"/>
            <w:vAlign w:val="top"/>
          </w:tcPr>
          <w:p w:rsidR="007D3514" w:rsidRPr="003911F0" w:rsidRDefault="007D3514" w:rsidP="00574C7D">
            <w:r w:rsidRPr="003911F0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7D3514" w:rsidRPr="003911F0" w:rsidRDefault="0069272F" w:rsidP="00574C7D">
            <w:r w:rsidRPr="003911F0">
              <w:t>EMULSIFIABLE CONCENTRATE</w:t>
            </w:r>
          </w:p>
        </w:tc>
      </w:tr>
      <w:tr w:rsidR="007D3514" w:rsidRPr="003911F0" w:rsidTr="00574C7D">
        <w:trPr>
          <w:cantSplit/>
        </w:trPr>
        <w:tc>
          <w:tcPr>
            <w:tcW w:w="3256" w:type="dxa"/>
            <w:vAlign w:val="top"/>
          </w:tcPr>
          <w:p w:rsidR="007D3514" w:rsidRPr="003911F0" w:rsidRDefault="007D3514" w:rsidP="00574C7D">
            <w:r w:rsidRPr="003911F0">
              <w:t>Net contents</w:t>
            </w:r>
          </w:p>
        </w:tc>
        <w:tc>
          <w:tcPr>
            <w:tcW w:w="4529" w:type="dxa"/>
            <w:vAlign w:val="top"/>
          </w:tcPr>
          <w:p w:rsidR="007D3514" w:rsidRPr="003911F0" w:rsidRDefault="0069272F" w:rsidP="00574C7D">
            <w:r w:rsidRPr="003911F0">
              <w:t>1 - 20L</w:t>
            </w:r>
          </w:p>
        </w:tc>
      </w:tr>
      <w:tr w:rsidR="007D3514" w:rsidRPr="003911F0" w:rsidTr="00574C7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7D3514" w:rsidRPr="003911F0" w:rsidRDefault="007D3514" w:rsidP="00574C7D">
            <w:r w:rsidRPr="003911F0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7D3514" w:rsidRPr="003911F0" w:rsidRDefault="007D3514" w:rsidP="007D3514">
            <w:r w:rsidRPr="003911F0">
              <w:t xml:space="preserve">Name: </w:t>
            </w:r>
            <w:r w:rsidR="0069272F" w:rsidRPr="003911F0">
              <w:t>SIPCAM PACIFIC AUSTRALIA PTY LTD</w:t>
            </w:r>
          </w:p>
        </w:tc>
      </w:tr>
      <w:tr w:rsidR="007D3514" w:rsidRPr="003911F0" w:rsidTr="00574C7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D3514" w:rsidRPr="003911F0" w:rsidRDefault="007D3514" w:rsidP="00574C7D"/>
        </w:tc>
        <w:tc>
          <w:tcPr>
            <w:tcW w:w="4529" w:type="dxa"/>
            <w:vAlign w:val="top"/>
          </w:tcPr>
          <w:p w:rsidR="007D3514" w:rsidRPr="003911F0" w:rsidRDefault="007D3514" w:rsidP="007D3514">
            <w:r w:rsidRPr="003911F0">
              <w:t>ABN/ACN: 0</w:t>
            </w:r>
            <w:r w:rsidR="0069272F" w:rsidRPr="003911F0">
              <w:t>73 176 888</w:t>
            </w:r>
          </w:p>
        </w:tc>
      </w:tr>
      <w:tr w:rsidR="007D3514" w:rsidRPr="003911F0" w:rsidTr="00574C7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D3514" w:rsidRPr="003911F0" w:rsidRDefault="007D3514" w:rsidP="00574C7D"/>
        </w:tc>
        <w:tc>
          <w:tcPr>
            <w:tcW w:w="4529" w:type="dxa"/>
            <w:vAlign w:val="top"/>
          </w:tcPr>
          <w:p w:rsidR="007D3514" w:rsidRPr="003911F0" w:rsidRDefault="007D3514" w:rsidP="007D3514">
            <w:r w:rsidRPr="003911F0">
              <w:t xml:space="preserve">Trading name: </w:t>
            </w:r>
            <w:r w:rsidR="0069272F" w:rsidRPr="003911F0">
              <w:t>SIPCAM PACIFIC AUSTRALIA PTY LTD</w:t>
            </w:r>
          </w:p>
        </w:tc>
      </w:tr>
      <w:tr w:rsidR="007D3514" w:rsidRPr="003911F0" w:rsidTr="00574C7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D3514" w:rsidRPr="003911F0" w:rsidRDefault="007D3514" w:rsidP="00574C7D"/>
        </w:tc>
        <w:tc>
          <w:tcPr>
            <w:tcW w:w="4529" w:type="dxa"/>
            <w:vAlign w:val="top"/>
          </w:tcPr>
          <w:p w:rsidR="007D3514" w:rsidRPr="003911F0" w:rsidRDefault="007D3514" w:rsidP="007D3514">
            <w:r w:rsidRPr="003911F0">
              <w:t xml:space="preserve">Street address: </w:t>
            </w:r>
            <w:r w:rsidR="0069272F" w:rsidRPr="003911F0">
              <w:t>LEVEL 1, 191 MALOP ST, GEELONG, VIC, 3220, Australia</w:t>
            </w:r>
          </w:p>
        </w:tc>
      </w:tr>
      <w:tr w:rsidR="007D3514" w:rsidRPr="003911F0" w:rsidTr="00574C7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D3514" w:rsidRPr="003911F0" w:rsidRDefault="007D3514" w:rsidP="00574C7D"/>
        </w:tc>
        <w:tc>
          <w:tcPr>
            <w:tcW w:w="4529" w:type="dxa"/>
            <w:vAlign w:val="top"/>
          </w:tcPr>
          <w:p w:rsidR="007D3514" w:rsidRPr="003911F0" w:rsidRDefault="007D3514" w:rsidP="007D3514">
            <w:r w:rsidRPr="003911F0">
              <w:t xml:space="preserve">Postal address: </w:t>
            </w:r>
            <w:r w:rsidR="0069272F" w:rsidRPr="003911F0">
              <w:t>LEVEL 1, 191 MALOP ST, GEELONG, VIC, 3220, Australia</w:t>
            </w:r>
          </w:p>
        </w:tc>
      </w:tr>
      <w:tr w:rsidR="007D3514" w:rsidRPr="003911F0" w:rsidTr="00574C7D">
        <w:trPr>
          <w:cantSplit/>
        </w:trPr>
        <w:tc>
          <w:tcPr>
            <w:tcW w:w="3256" w:type="dxa"/>
            <w:vAlign w:val="top"/>
          </w:tcPr>
          <w:p w:rsidR="007D3514" w:rsidRPr="003911F0" w:rsidRDefault="007D3514" w:rsidP="00574C7D">
            <w:r w:rsidRPr="003911F0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7D3514" w:rsidRPr="003911F0" w:rsidRDefault="007D3514" w:rsidP="00574C7D">
            <w:r w:rsidRPr="003911F0">
              <w:t>All State and Territories</w:t>
            </w:r>
          </w:p>
        </w:tc>
      </w:tr>
      <w:tr w:rsidR="007D3514" w:rsidRPr="003911F0" w:rsidTr="00574C7D">
        <w:trPr>
          <w:cantSplit/>
          <w:trHeight w:val="252"/>
        </w:trPr>
        <w:tc>
          <w:tcPr>
            <w:tcW w:w="3256" w:type="dxa"/>
            <w:vAlign w:val="top"/>
          </w:tcPr>
          <w:p w:rsidR="007D3514" w:rsidRPr="003911F0" w:rsidRDefault="007D3514" w:rsidP="00574C7D">
            <w:r w:rsidRPr="003911F0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D3514" w:rsidRPr="003911F0" w:rsidRDefault="007D3514" w:rsidP="00574C7D">
            <w:r w:rsidRPr="003911F0">
              <w:t>N/A</w:t>
            </w:r>
          </w:p>
        </w:tc>
      </w:tr>
    </w:tbl>
    <w:p w:rsidR="007D3514" w:rsidRPr="003911F0" w:rsidRDefault="007D3514">
      <w:pPr>
        <w:rPr>
          <w:b/>
        </w:rPr>
      </w:pPr>
    </w:p>
    <w:p w:rsidR="0069272F" w:rsidRPr="003911F0" w:rsidRDefault="007B0D0C" w:rsidP="0069272F">
      <w:pPr>
        <w:ind w:left="425"/>
      </w:pPr>
      <w:r w:rsidRPr="003911F0">
        <w:t>D</w:t>
      </w:r>
      <w:r w:rsidR="0069272F" w:rsidRPr="003911F0">
        <w:t>.</w:t>
      </w:r>
      <w:r w:rsidR="0069272F" w:rsidRPr="003911F0">
        <w:tab/>
        <w:t>Particulars of chemical product, IMTRADE TRANSCEND MOLLUSCICIDE &amp; INSECTICIDE</w:t>
      </w:r>
    </w:p>
    <w:p w:rsidR="0069272F" w:rsidRPr="003911F0" w:rsidRDefault="0069272F" w:rsidP="0069272F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69272F" w:rsidRPr="003911F0" w:rsidTr="006D593E">
        <w:trPr>
          <w:cantSplit/>
        </w:trPr>
        <w:tc>
          <w:tcPr>
            <w:tcW w:w="3256" w:type="dxa"/>
            <w:vAlign w:val="top"/>
          </w:tcPr>
          <w:p w:rsidR="0069272F" w:rsidRPr="003911F0" w:rsidRDefault="0069272F" w:rsidP="006D593E">
            <w:r w:rsidRPr="003911F0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69272F" w:rsidRPr="003911F0" w:rsidRDefault="0069272F" w:rsidP="006D593E">
            <w:r w:rsidRPr="003911F0">
              <w:t>87832</w:t>
            </w:r>
          </w:p>
        </w:tc>
      </w:tr>
      <w:tr w:rsidR="0069272F" w:rsidRPr="003911F0" w:rsidTr="006D593E">
        <w:trPr>
          <w:cantSplit/>
        </w:trPr>
        <w:tc>
          <w:tcPr>
            <w:tcW w:w="3256" w:type="dxa"/>
            <w:vAlign w:val="top"/>
          </w:tcPr>
          <w:p w:rsidR="0069272F" w:rsidRPr="003911F0" w:rsidRDefault="0069272F" w:rsidP="006D593E">
            <w:r w:rsidRPr="003911F0">
              <w:t>Constituents</w:t>
            </w:r>
          </w:p>
        </w:tc>
        <w:tc>
          <w:tcPr>
            <w:tcW w:w="4529" w:type="dxa"/>
            <w:vAlign w:val="top"/>
          </w:tcPr>
          <w:p w:rsidR="0069272F" w:rsidRPr="003911F0" w:rsidRDefault="0069272F" w:rsidP="006D593E">
            <w:r w:rsidRPr="003911F0">
              <w:t>Metaldehyde and Fipronil</w:t>
            </w:r>
          </w:p>
        </w:tc>
      </w:tr>
      <w:tr w:rsidR="0069272F" w:rsidRPr="003911F0" w:rsidTr="006D593E">
        <w:trPr>
          <w:cantSplit/>
        </w:trPr>
        <w:tc>
          <w:tcPr>
            <w:tcW w:w="3256" w:type="dxa"/>
            <w:vAlign w:val="top"/>
          </w:tcPr>
          <w:p w:rsidR="0069272F" w:rsidRPr="003911F0" w:rsidRDefault="0069272F" w:rsidP="006D593E">
            <w:r w:rsidRPr="003911F0">
              <w:t>Concentration of each constituent</w:t>
            </w:r>
          </w:p>
        </w:tc>
        <w:tc>
          <w:tcPr>
            <w:tcW w:w="4529" w:type="dxa"/>
            <w:vAlign w:val="top"/>
          </w:tcPr>
          <w:p w:rsidR="0069272F" w:rsidRPr="003911F0" w:rsidRDefault="0069272F" w:rsidP="006D593E">
            <w:r w:rsidRPr="003911F0">
              <w:t>50 g/kg and 1.5 g/kg</w:t>
            </w:r>
          </w:p>
        </w:tc>
      </w:tr>
      <w:tr w:rsidR="0069272F" w:rsidRPr="003911F0" w:rsidTr="006D593E">
        <w:trPr>
          <w:cantSplit/>
        </w:trPr>
        <w:tc>
          <w:tcPr>
            <w:tcW w:w="3256" w:type="dxa"/>
            <w:vAlign w:val="top"/>
          </w:tcPr>
          <w:p w:rsidR="0069272F" w:rsidRPr="003911F0" w:rsidRDefault="0069272F" w:rsidP="006D593E">
            <w:r w:rsidRPr="003911F0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69272F" w:rsidRPr="003911F0" w:rsidRDefault="0069272F" w:rsidP="006D593E">
            <w:r w:rsidRPr="003911F0">
              <w:t>BAIT</w:t>
            </w:r>
          </w:p>
        </w:tc>
      </w:tr>
      <w:tr w:rsidR="0069272F" w:rsidRPr="003911F0" w:rsidTr="006D593E">
        <w:trPr>
          <w:cantSplit/>
        </w:trPr>
        <w:tc>
          <w:tcPr>
            <w:tcW w:w="3256" w:type="dxa"/>
            <w:vAlign w:val="top"/>
          </w:tcPr>
          <w:p w:rsidR="0069272F" w:rsidRPr="003911F0" w:rsidRDefault="0069272F" w:rsidP="006D593E">
            <w:r w:rsidRPr="003911F0">
              <w:t>Net contents</w:t>
            </w:r>
          </w:p>
        </w:tc>
        <w:tc>
          <w:tcPr>
            <w:tcW w:w="4529" w:type="dxa"/>
            <w:vAlign w:val="top"/>
          </w:tcPr>
          <w:p w:rsidR="0069272F" w:rsidRPr="003911F0" w:rsidRDefault="0069272F" w:rsidP="006D593E">
            <w:r w:rsidRPr="003911F0">
              <w:t>1 kg – 1000 kg</w:t>
            </w:r>
          </w:p>
        </w:tc>
      </w:tr>
      <w:tr w:rsidR="0069272F" w:rsidRPr="003911F0" w:rsidTr="006D593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69272F" w:rsidRPr="003911F0" w:rsidRDefault="0069272F" w:rsidP="006D593E">
            <w:r w:rsidRPr="003911F0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69272F" w:rsidRPr="003911F0" w:rsidRDefault="0069272F" w:rsidP="006D593E">
            <w:r w:rsidRPr="003911F0">
              <w:t>Name: IMTRADE AUSTRALIA PTY LTD</w:t>
            </w:r>
          </w:p>
        </w:tc>
      </w:tr>
      <w:tr w:rsidR="0069272F" w:rsidRPr="003911F0" w:rsidTr="006D593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9272F" w:rsidRPr="003911F0" w:rsidRDefault="0069272F" w:rsidP="006D593E"/>
        </w:tc>
        <w:tc>
          <w:tcPr>
            <w:tcW w:w="4529" w:type="dxa"/>
            <w:vAlign w:val="top"/>
          </w:tcPr>
          <w:p w:rsidR="0069272F" w:rsidRPr="003911F0" w:rsidRDefault="0069272F" w:rsidP="006D593E">
            <w:r w:rsidRPr="003911F0">
              <w:t>ABN/ACN: 090 151 134</w:t>
            </w:r>
          </w:p>
        </w:tc>
      </w:tr>
      <w:tr w:rsidR="0069272F" w:rsidRPr="003911F0" w:rsidTr="006D593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9272F" w:rsidRPr="003911F0" w:rsidRDefault="0069272F" w:rsidP="006D593E"/>
        </w:tc>
        <w:tc>
          <w:tcPr>
            <w:tcW w:w="4529" w:type="dxa"/>
            <w:vAlign w:val="top"/>
          </w:tcPr>
          <w:p w:rsidR="0069272F" w:rsidRPr="003911F0" w:rsidRDefault="0069272F" w:rsidP="006D593E">
            <w:r w:rsidRPr="003911F0">
              <w:t>Trading name: IMTRADE AUSTRALIA PTY LTD</w:t>
            </w:r>
          </w:p>
        </w:tc>
      </w:tr>
      <w:tr w:rsidR="0069272F" w:rsidRPr="003911F0" w:rsidTr="006D593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9272F" w:rsidRPr="003911F0" w:rsidRDefault="0069272F" w:rsidP="006D593E"/>
        </w:tc>
        <w:tc>
          <w:tcPr>
            <w:tcW w:w="4529" w:type="dxa"/>
            <w:vAlign w:val="top"/>
          </w:tcPr>
          <w:p w:rsidR="0069272F" w:rsidRPr="003911F0" w:rsidRDefault="0069272F" w:rsidP="006D593E">
            <w:r w:rsidRPr="003911F0">
              <w:t>Street address: SUITE 22, 11 PRESTON ST, COMO, WA, 6152, Australia</w:t>
            </w:r>
          </w:p>
        </w:tc>
      </w:tr>
      <w:tr w:rsidR="0069272F" w:rsidRPr="003911F0" w:rsidTr="006D593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69272F" w:rsidRPr="003911F0" w:rsidRDefault="0069272F" w:rsidP="006D593E"/>
        </w:tc>
        <w:tc>
          <w:tcPr>
            <w:tcW w:w="4529" w:type="dxa"/>
            <w:vAlign w:val="top"/>
          </w:tcPr>
          <w:p w:rsidR="0069272F" w:rsidRPr="003911F0" w:rsidRDefault="0069272F" w:rsidP="006D593E">
            <w:r w:rsidRPr="003911F0">
              <w:t>Postal address: PO BOX 395, COMO, WA, 6952, Australia</w:t>
            </w:r>
          </w:p>
        </w:tc>
      </w:tr>
      <w:tr w:rsidR="0069272F" w:rsidRPr="003911F0" w:rsidTr="006D593E">
        <w:trPr>
          <w:cantSplit/>
        </w:trPr>
        <w:tc>
          <w:tcPr>
            <w:tcW w:w="3256" w:type="dxa"/>
            <w:vAlign w:val="top"/>
          </w:tcPr>
          <w:p w:rsidR="0069272F" w:rsidRPr="003911F0" w:rsidRDefault="0069272F" w:rsidP="006D593E">
            <w:r w:rsidRPr="003911F0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69272F" w:rsidRPr="003911F0" w:rsidRDefault="0069272F" w:rsidP="006D593E">
            <w:r w:rsidRPr="003911F0">
              <w:t>All State and Territories</w:t>
            </w:r>
          </w:p>
        </w:tc>
      </w:tr>
      <w:tr w:rsidR="0069272F" w:rsidRPr="003911F0" w:rsidTr="006D593E">
        <w:trPr>
          <w:cantSplit/>
          <w:trHeight w:val="252"/>
        </w:trPr>
        <w:tc>
          <w:tcPr>
            <w:tcW w:w="3256" w:type="dxa"/>
            <w:vAlign w:val="top"/>
          </w:tcPr>
          <w:p w:rsidR="0069272F" w:rsidRPr="003911F0" w:rsidRDefault="0069272F" w:rsidP="006D593E">
            <w:r w:rsidRPr="003911F0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69272F" w:rsidRPr="003911F0" w:rsidRDefault="0069272F" w:rsidP="006D593E">
            <w:r w:rsidRPr="003911F0">
              <w:t>N/A</w:t>
            </w:r>
          </w:p>
        </w:tc>
      </w:tr>
    </w:tbl>
    <w:p w:rsidR="0069272F" w:rsidRPr="003911F0" w:rsidRDefault="0069272F">
      <w:pPr>
        <w:rPr>
          <w:b/>
        </w:rPr>
      </w:pPr>
    </w:p>
    <w:p w:rsidR="00F47003" w:rsidRPr="003911F0" w:rsidRDefault="007B0D0C" w:rsidP="00F47003">
      <w:pPr>
        <w:ind w:firstLine="425"/>
      </w:pPr>
      <w:r w:rsidRPr="003911F0">
        <w:t>E</w:t>
      </w:r>
      <w:r w:rsidR="00F47003" w:rsidRPr="003911F0">
        <w:t>.</w:t>
      </w:r>
      <w:r w:rsidR="00F47003" w:rsidRPr="003911F0">
        <w:tab/>
        <w:t>Particulars of chemical product, SENTRY HERBICIDE</w:t>
      </w:r>
    </w:p>
    <w:p w:rsidR="00F47003" w:rsidRPr="003911F0" w:rsidRDefault="00F47003" w:rsidP="00F47003">
      <w:pPr>
        <w:ind w:left="425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F47003" w:rsidRPr="003911F0" w:rsidTr="006D593E">
        <w:trPr>
          <w:cantSplit/>
        </w:trPr>
        <w:tc>
          <w:tcPr>
            <w:tcW w:w="3256" w:type="dxa"/>
            <w:vAlign w:val="top"/>
          </w:tcPr>
          <w:p w:rsidR="00F47003" w:rsidRPr="003911F0" w:rsidRDefault="00F47003" w:rsidP="006D593E">
            <w:r w:rsidRPr="003911F0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F47003" w:rsidRPr="003911F0" w:rsidRDefault="00F47003" w:rsidP="006D593E">
            <w:r w:rsidRPr="003911F0">
              <w:t>67951</w:t>
            </w:r>
          </w:p>
        </w:tc>
      </w:tr>
      <w:tr w:rsidR="00F47003" w:rsidRPr="003911F0" w:rsidTr="006D593E">
        <w:trPr>
          <w:cantSplit/>
        </w:trPr>
        <w:tc>
          <w:tcPr>
            <w:tcW w:w="3256" w:type="dxa"/>
            <w:vAlign w:val="top"/>
          </w:tcPr>
          <w:p w:rsidR="00F47003" w:rsidRPr="003911F0" w:rsidRDefault="00F47003" w:rsidP="006D593E">
            <w:r w:rsidRPr="003911F0">
              <w:t>Constituents</w:t>
            </w:r>
          </w:p>
        </w:tc>
        <w:tc>
          <w:tcPr>
            <w:tcW w:w="4529" w:type="dxa"/>
            <w:vAlign w:val="top"/>
          </w:tcPr>
          <w:p w:rsidR="00F47003" w:rsidRPr="003911F0" w:rsidRDefault="00F47003" w:rsidP="006D593E">
            <w:proofErr w:type="spellStart"/>
            <w:r w:rsidRPr="003911F0">
              <w:t>Imazapic</w:t>
            </w:r>
            <w:proofErr w:type="spellEnd"/>
            <w:r w:rsidRPr="003911F0">
              <w:t xml:space="preserve"> and </w:t>
            </w:r>
            <w:proofErr w:type="spellStart"/>
            <w:r w:rsidRPr="003911F0">
              <w:t>Imazapyr</w:t>
            </w:r>
            <w:proofErr w:type="spellEnd"/>
          </w:p>
        </w:tc>
      </w:tr>
      <w:tr w:rsidR="00F47003" w:rsidRPr="003911F0" w:rsidTr="006D593E">
        <w:trPr>
          <w:cantSplit/>
        </w:trPr>
        <w:tc>
          <w:tcPr>
            <w:tcW w:w="3256" w:type="dxa"/>
            <w:vAlign w:val="top"/>
          </w:tcPr>
          <w:p w:rsidR="00F47003" w:rsidRPr="003911F0" w:rsidRDefault="00F47003" w:rsidP="006D593E">
            <w:r w:rsidRPr="003911F0">
              <w:t>Concentration of each constituent</w:t>
            </w:r>
          </w:p>
        </w:tc>
        <w:tc>
          <w:tcPr>
            <w:tcW w:w="4529" w:type="dxa"/>
            <w:vAlign w:val="top"/>
          </w:tcPr>
          <w:p w:rsidR="00F47003" w:rsidRPr="003911F0" w:rsidRDefault="00F47003" w:rsidP="006D593E">
            <w:r w:rsidRPr="003911F0">
              <w:t>525 g/kg and 175 g/kg</w:t>
            </w:r>
          </w:p>
        </w:tc>
      </w:tr>
      <w:tr w:rsidR="00F47003" w:rsidRPr="003911F0" w:rsidTr="006D593E">
        <w:trPr>
          <w:cantSplit/>
        </w:trPr>
        <w:tc>
          <w:tcPr>
            <w:tcW w:w="3256" w:type="dxa"/>
            <w:vAlign w:val="top"/>
          </w:tcPr>
          <w:p w:rsidR="00F47003" w:rsidRPr="003911F0" w:rsidRDefault="00F47003" w:rsidP="006D593E">
            <w:r w:rsidRPr="003911F0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F47003" w:rsidRPr="003911F0" w:rsidRDefault="00F47003" w:rsidP="006D593E">
            <w:r w:rsidRPr="003911F0">
              <w:t>WATER DISPERSIBLE GRANULE</w:t>
            </w:r>
          </w:p>
        </w:tc>
      </w:tr>
      <w:tr w:rsidR="00F47003" w:rsidRPr="003911F0" w:rsidTr="006D593E">
        <w:trPr>
          <w:cantSplit/>
        </w:trPr>
        <w:tc>
          <w:tcPr>
            <w:tcW w:w="3256" w:type="dxa"/>
            <w:vAlign w:val="top"/>
          </w:tcPr>
          <w:p w:rsidR="00F47003" w:rsidRPr="003911F0" w:rsidRDefault="00F47003" w:rsidP="006D593E">
            <w:r w:rsidRPr="003911F0">
              <w:t>Net contents</w:t>
            </w:r>
          </w:p>
        </w:tc>
        <w:tc>
          <w:tcPr>
            <w:tcW w:w="4529" w:type="dxa"/>
            <w:vAlign w:val="top"/>
          </w:tcPr>
          <w:p w:rsidR="00F47003" w:rsidRPr="003911F0" w:rsidRDefault="00F47003" w:rsidP="006D593E">
            <w:r w:rsidRPr="003911F0">
              <w:t>1kg, 1kg-5kg, 250g, 250g-5kg</w:t>
            </w:r>
          </w:p>
        </w:tc>
      </w:tr>
      <w:tr w:rsidR="00F47003" w:rsidRPr="003911F0" w:rsidTr="006D593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F47003" w:rsidRPr="003911F0" w:rsidRDefault="00F47003" w:rsidP="006D593E">
            <w:r w:rsidRPr="003911F0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F47003" w:rsidRPr="003911F0" w:rsidRDefault="00F47003" w:rsidP="006D593E">
            <w:r w:rsidRPr="003911F0">
              <w:t>Name: NUFARM AUSTRALIA LIMITED</w:t>
            </w:r>
          </w:p>
        </w:tc>
      </w:tr>
      <w:tr w:rsidR="00F47003" w:rsidRPr="003911F0" w:rsidTr="006D593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47003" w:rsidRPr="003911F0" w:rsidRDefault="00F47003" w:rsidP="006D593E"/>
        </w:tc>
        <w:tc>
          <w:tcPr>
            <w:tcW w:w="4529" w:type="dxa"/>
            <w:vAlign w:val="top"/>
          </w:tcPr>
          <w:p w:rsidR="00F47003" w:rsidRPr="003911F0" w:rsidRDefault="00F47003" w:rsidP="00F47003">
            <w:r w:rsidRPr="003911F0">
              <w:t>ABN/ACN: 004 377 780</w:t>
            </w:r>
          </w:p>
        </w:tc>
      </w:tr>
      <w:tr w:rsidR="00F47003" w:rsidRPr="003911F0" w:rsidTr="006D593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47003" w:rsidRPr="003911F0" w:rsidRDefault="00F47003" w:rsidP="006D593E"/>
        </w:tc>
        <w:tc>
          <w:tcPr>
            <w:tcW w:w="4529" w:type="dxa"/>
            <w:vAlign w:val="top"/>
          </w:tcPr>
          <w:p w:rsidR="00F47003" w:rsidRPr="003911F0" w:rsidRDefault="00F47003" w:rsidP="006D593E">
            <w:r w:rsidRPr="003911F0">
              <w:t>Trading name: NUFARM AUSTRALIA LIMITED</w:t>
            </w:r>
          </w:p>
        </w:tc>
      </w:tr>
      <w:tr w:rsidR="00F47003" w:rsidRPr="003911F0" w:rsidTr="006D593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47003" w:rsidRPr="003911F0" w:rsidRDefault="00F47003" w:rsidP="006D593E"/>
        </w:tc>
        <w:tc>
          <w:tcPr>
            <w:tcW w:w="4529" w:type="dxa"/>
            <w:vAlign w:val="top"/>
          </w:tcPr>
          <w:p w:rsidR="00F47003" w:rsidRPr="003911F0" w:rsidRDefault="00F47003" w:rsidP="006D593E">
            <w:r w:rsidRPr="003911F0">
              <w:t>Street address: 103-105 PIPE RD, LAVERTON NORTH, VIC, 3026, Australia</w:t>
            </w:r>
          </w:p>
        </w:tc>
      </w:tr>
      <w:tr w:rsidR="00F47003" w:rsidRPr="003911F0" w:rsidTr="006D593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47003" w:rsidRPr="003911F0" w:rsidRDefault="00F47003" w:rsidP="006D593E"/>
        </w:tc>
        <w:tc>
          <w:tcPr>
            <w:tcW w:w="4529" w:type="dxa"/>
            <w:vAlign w:val="top"/>
          </w:tcPr>
          <w:p w:rsidR="00F47003" w:rsidRPr="003911F0" w:rsidRDefault="00F47003" w:rsidP="006D593E">
            <w:r w:rsidRPr="003911F0">
              <w:t>Postal address: PO BOX 103, LAVERTON, VIC, 3028, Australia</w:t>
            </w:r>
          </w:p>
        </w:tc>
      </w:tr>
      <w:tr w:rsidR="00F47003" w:rsidRPr="003911F0" w:rsidTr="006D593E">
        <w:trPr>
          <w:cantSplit/>
        </w:trPr>
        <w:tc>
          <w:tcPr>
            <w:tcW w:w="3256" w:type="dxa"/>
            <w:vAlign w:val="top"/>
          </w:tcPr>
          <w:p w:rsidR="00F47003" w:rsidRPr="003911F0" w:rsidRDefault="00F47003" w:rsidP="006D593E">
            <w:r w:rsidRPr="003911F0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F47003" w:rsidRPr="003911F0" w:rsidRDefault="00F47003" w:rsidP="006D593E">
            <w:r w:rsidRPr="003911F0">
              <w:t>All State and Territories</w:t>
            </w:r>
          </w:p>
        </w:tc>
      </w:tr>
      <w:tr w:rsidR="00F47003" w:rsidRPr="003911F0" w:rsidTr="006D593E">
        <w:trPr>
          <w:cantSplit/>
          <w:trHeight w:val="252"/>
        </w:trPr>
        <w:tc>
          <w:tcPr>
            <w:tcW w:w="3256" w:type="dxa"/>
            <w:vAlign w:val="top"/>
          </w:tcPr>
          <w:p w:rsidR="00F47003" w:rsidRPr="003911F0" w:rsidRDefault="00F47003" w:rsidP="006D593E">
            <w:r w:rsidRPr="003911F0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F47003" w:rsidRPr="003911F0" w:rsidRDefault="00F47003" w:rsidP="006D593E">
            <w:r w:rsidRPr="003911F0">
              <w:t>N/A</w:t>
            </w:r>
          </w:p>
        </w:tc>
      </w:tr>
    </w:tbl>
    <w:p w:rsidR="00F47003" w:rsidRPr="003911F0" w:rsidRDefault="00F47003">
      <w:pPr>
        <w:rPr>
          <w:b/>
        </w:rPr>
      </w:pPr>
    </w:p>
    <w:p w:rsidR="007D3514" w:rsidRPr="003911F0" w:rsidRDefault="007D3514">
      <w:pPr>
        <w:rPr>
          <w:b/>
        </w:rPr>
      </w:pPr>
    </w:p>
    <w:p w:rsidR="004C4AB7" w:rsidRPr="003911F0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3911F0">
        <w:rPr>
          <w:b/>
        </w:rPr>
        <w:t>Proposed permit</w:t>
      </w:r>
    </w:p>
    <w:p w:rsidR="009A11F7" w:rsidRPr="003911F0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RPr="003911F0" w:rsidTr="005C34C9">
        <w:tc>
          <w:tcPr>
            <w:tcW w:w="1979" w:type="dxa"/>
            <w:shd w:val="clear" w:color="auto" w:fill="auto"/>
          </w:tcPr>
          <w:p w:rsidR="00F102F0" w:rsidRPr="003911F0" w:rsidRDefault="00F102F0" w:rsidP="00272B8F">
            <w:r w:rsidRPr="003911F0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3911F0" w:rsidRDefault="00757676" w:rsidP="00272B8F">
            <w:r w:rsidRPr="003911F0">
              <w:t>Applicable Active Constituent</w:t>
            </w:r>
            <w:r w:rsidR="00F102F0" w:rsidRPr="003911F0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3911F0" w:rsidRDefault="00F102F0" w:rsidP="00272B8F">
            <w:r w:rsidRPr="003911F0">
              <w:t>Other information the APVMA considers to be appropriate</w:t>
            </w:r>
          </w:p>
        </w:tc>
      </w:tr>
      <w:tr w:rsidR="00FB1E26" w:rsidRPr="003911F0" w:rsidTr="005C34C9">
        <w:tc>
          <w:tcPr>
            <w:tcW w:w="1979" w:type="dxa"/>
            <w:shd w:val="clear" w:color="auto" w:fill="auto"/>
          </w:tcPr>
          <w:p w:rsidR="00FB1E26" w:rsidRPr="003911F0" w:rsidRDefault="00FF56B9" w:rsidP="00FB1E26">
            <w:pPr>
              <w:spacing w:line="360" w:lineRule="auto"/>
            </w:pPr>
            <w:r w:rsidRPr="003911F0">
              <w:t>8</w:t>
            </w:r>
            <w:r w:rsidR="00D77AAB" w:rsidRPr="003911F0">
              <w:t>9406</w:t>
            </w:r>
          </w:p>
        </w:tc>
        <w:tc>
          <w:tcPr>
            <w:tcW w:w="3787" w:type="dxa"/>
            <w:shd w:val="clear" w:color="auto" w:fill="auto"/>
          </w:tcPr>
          <w:p w:rsidR="00FB1E26" w:rsidRPr="003911F0" w:rsidRDefault="00FF56B9" w:rsidP="00FB1E26">
            <w:proofErr w:type="spellStart"/>
            <w:r w:rsidRPr="003911F0">
              <w:t>Etoxazole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FB1E26" w:rsidRPr="003911F0" w:rsidRDefault="00FB1E26" w:rsidP="00FB1E26">
            <w:r w:rsidRPr="003911F0">
              <w:t>NA</w:t>
            </w:r>
          </w:p>
        </w:tc>
      </w:tr>
      <w:tr w:rsidR="00DB3D18" w:rsidRPr="003911F0" w:rsidTr="005C34C9">
        <w:tc>
          <w:tcPr>
            <w:tcW w:w="1979" w:type="dxa"/>
            <w:shd w:val="clear" w:color="auto" w:fill="auto"/>
          </w:tcPr>
          <w:p w:rsidR="00DB3D18" w:rsidRPr="003911F0" w:rsidRDefault="00FF56B9" w:rsidP="00D82741">
            <w:pPr>
              <w:spacing w:line="360" w:lineRule="auto"/>
            </w:pPr>
            <w:r w:rsidRPr="003911F0">
              <w:t>88637</w:t>
            </w:r>
          </w:p>
        </w:tc>
        <w:tc>
          <w:tcPr>
            <w:tcW w:w="3787" w:type="dxa"/>
            <w:shd w:val="clear" w:color="auto" w:fill="auto"/>
          </w:tcPr>
          <w:p w:rsidR="00A16D02" w:rsidRPr="003911F0" w:rsidRDefault="00FF56B9" w:rsidP="00D82741">
            <w:proofErr w:type="spellStart"/>
            <w:r w:rsidRPr="003911F0">
              <w:t>Linuron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DB3D18" w:rsidRPr="003911F0" w:rsidRDefault="00DB3D18" w:rsidP="00D82741">
            <w:r w:rsidRPr="003911F0">
              <w:t>NA</w:t>
            </w:r>
          </w:p>
        </w:tc>
      </w:tr>
      <w:tr w:rsidR="00FF56B9" w:rsidRPr="003911F0" w:rsidTr="005C34C9">
        <w:tc>
          <w:tcPr>
            <w:tcW w:w="1979" w:type="dxa"/>
            <w:shd w:val="clear" w:color="auto" w:fill="auto"/>
          </w:tcPr>
          <w:p w:rsidR="00FF56B9" w:rsidRPr="003911F0" w:rsidRDefault="00FF56B9" w:rsidP="00D82741">
            <w:pPr>
              <w:spacing w:line="360" w:lineRule="auto"/>
            </w:pPr>
            <w:r w:rsidRPr="003911F0">
              <w:t>89395</w:t>
            </w:r>
          </w:p>
        </w:tc>
        <w:tc>
          <w:tcPr>
            <w:tcW w:w="3787" w:type="dxa"/>
            <w:shd w:val="clear" w:color="auto" w:fill="auto"/>
          </w:tcPr>
          <w:p w:rsidR="00FF56B9" w:rsidRPr="003911F0" w:rsidRDefault="00FF56B9" w:rsidP="00D82741">
            <w:r w:rsidRPr="003911F0">
              <w:t>Tebuconazole</w:t>
            </w:r>
          </w:p>
        </w:tc>
        <w:tc>
          <w:tcPr>
            <w:tcW w:w="2052" w:type="dxa"/>
            <w:shd w:val="clear" w:color="auto" w:fill="auto"/>
          </w:tcPr>
          <w:p w:rsidR="00FF56B9" w:rsidRPr="003911F0" w:rsidRDefault="00FF56B9" w:rsidP="00D82741">
            <w:r w:rsidRPr="003911F0">
              <w:t>NA</w:t>
            </w:r>
          </w:p>
        </w:tc>
      </w:tr>
      <w:tr w:rsidR="007D3514" w:rsidRPr="003911F0" w:rsidTr="005C34C9">
        <w:tc>
          <w:tcPr>
            <w:tcW w:w="1979" w:type="dxa"/>
            <w:shd w:val="clear" w:color="auto" w:fill="auto"/>
          </w:tcPr>
          <w:p w:rsidR="007D3514" w:rsidRPr="003911F0" w:rsidRDefault="007D3514" w:rsidP="00D82741">
            <w:pPr>
              <w:spacing w:line="360" w:lineRule="auto"/>
            </w:pPr>
            <w:r w:rsidRPr="003911F0">
              <w:t>89530</w:t>
            </w:r>
          </w:p>
        </w:tc>
        <w:tc>
          <w:tcPr>
            <w:tcW w:w="3787" w:type="dxa"/>
            <w:shd w:val="clear" w:color="auto" w:fill="auto"/>
          </w:tcPr>
          <w:p w:rsidR="007D3514" w:rsidRPr="003911F0" w:rsidRDefault="007D3514" w:rsidP="00D82741">
            <w:proofErr w:type="spellStart"/>
            <w:r w:rsidRPr="003911F0">
              <w:t>Indoxacarb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7D3514" w:rsidRPr="003911F0" w:rsidRDefault="007D3514" w:rsidP="00D82741">
            <w:r w:rsidRPr="003911F0">
              <w:t>NA</w:t>
            </w:r>
          </w:p>
        </w:tc>
      </w:tr>
      <w:tr w:rsidR="007D3514" w:rsidRPr="003911F0" w:rsidTr="005C34C9">
        <w:tc>
          <w:tcPr>
            <w:tcW w:w="1979" w:type="dxa"/>
            <w:shd w:val="clear" w:color="auto" w:fill="auto"/>
          </w:tcPr>
          <w:p w:rsidR="007D3514" w:rsidRPr="003911F0" w:rsidRDefault="007D3514" w:rsidP="00D82741">
            <w:pPr>
              <w:spacing w:line="360" w:lineRule="auto"/>
            </w:pPr>
            <w:r w:rsidRPr="003911F0">
              <w:t>89457</w:t>
            </w:r>
          </w:p>
        </w:tc>
        <w:tc>
          <w:tcPr>
            <w:tcW w:w="3787" w:type="dxa"/>
            <w:shd w:val="clear" w:color="auto" w:fill="auto"/>
          </w:tcPr>
          <w:p w:rsidR="007D3514" w:rsidRPr="003911F0" w:rsidRDefault="007D3514" w:rsidP="00D82741">
            <w:r w:rsidRPr="003911F0">
              <w:t>Chlorantraniliprole</w:t>
            </w:r>
          </w:p>
        </w:tc>
        <w:tc>
          <w:tcPr>
            <w:tcW w:w="2052" w:type="dxa"/>
            <w:shd w:val="clear" w:color="auto" w:fill="auto"/>
          </w:tcPr>
          <w:p w:rsidR="007D3514" w:rsidRPr="003911F0" w:rsidRDefault="007D3514" w:rsidP="00D82741">
            <w:r w:rsidRPr="003911F0">
              <w:t>NA</w:t>
            </w:r>
          </w:p>
        </w:tc>
      </w:tr>
      <w:tr w:rsidR="007D3514" w:rsidRPr="003911F0" w:rsidTr="005C34C9">
        <w:tc>
          <w:tcPr>
            <w:tcW w:w="1979" w:type="dxa"/>
            <w:shd w:val="clear" w:color="auto" w:fill="auto"/>
          </w:tcPr>
          <w:p w:rsidR="007D3514" w:rsidRPr="003911F0" w:rsidRDefault="007D3514" w:rsidP="00D82741">
            <w:pPr>
              <w:spacing w:line="360" w:lineRule="auto"/>
            </w:pPr>
            <w:r w:rsidRPr="003911F0">
              <w:t>88904</w:t>
            </w:r>
          </w:p>
        </w:tc>
        <w:tc>
          <w:tcPr>
            <w:tcW w:w="3787" w:type="dxa"/>
            <w:shd w:val="clear" w:color="auto" w:fill="auto"/>
          </w:tcPr>
          <w:p w:rsidR="007D3514" w:rsidRPr="003911F0" w:rsidRDefault="007D3514" w:rsidP="00D82741">
            <w:proofErr w:type="spellStart"/>
            <w:r w:rsidRPr="003911F0">
              <w:t>Thiram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7D3514" w:rsidRPr="003911F0" w:rsidRDefault="007D3514" w:rsidP="00D82741">
            <w:r w:rsidRPr="003911F0">
              <w:t>NA</w:t>
            </w:r>
          </w:p>
        </w:tc>
      </w:tr>
      <w:tr w:rsidR="007D3514" w:rsidRPr="003911F0" w:rsidTr="005C34C9">
        <w:tc>
          <w:tcPr>
            <w:tcW w:w="1979" w:type="dxa"/>
            <w:shd w:val="clear" w:color="auto" w:fill="auto"/>
          </w:tcPr>
          <w:p w:rsidR="007D3514" w:rsidRPr="003911F0" w:rsidRDefault="007D3514" w:rsidP="00D82741">
            <w:pPr>
              <w:spacing w:line="360" w:lineRule="auto"/>
            </w:pPr>
            <w:r w:rsidRPr="003911F0">
              <w:t>86669</w:t>
            </w:r>
          </w:p>
        </w:tc>
        <w:tc>
          <w:tcPr>
            <w:tcW w:w="3787" w:type="dxa"/>
            <w:shd w:val="clear" w:color="auto" w:fill="auto"/>
          </w:tcPr>
          <w:p w:rsidR="007D3514" w:rsidRPr="003911F0" w:rsidRDefault="007D3514" w:rsidP="00D82741">
            <w:r w:rsidRPr="003911F0">
              <w:t>Tebuconazole</w:t>
            </w:r>
          </w:p>
        </w:tc>
        <w:tc>
          <w:tcPr>
            <w:tcW w:w="2052" w:type="dxa"/>
            <w:shd w:val="clear" w:color="auto" w:fill="auto"/>
          </w:tcPr>
          <w:p w:rsidR="007D3514" w:rsidRPr="003911F0" w:rsidRDefault="007D3514" w:rsidP="00D82741">
            <w:r w:rsidRPr="003911F0">
              <w:t>NA</w:t>
            </w:r>
          </w:p>
        </w:tc>
      </w:tr>
      <w:tr w:rsidR="007D3514" w:rsidRPr="003911F0" w:rsidTr="005C34C9">
        <w:tc>
          <w:tcPr>
            <w:tcW w:w="1979" w:type="dxa"/>
            <w:shd w:val="clear" w:color="auto" w:fill="auto"/>
          </w:tcPr>
          <w:p w:rsidR="007D3514" w:rsidRPr="003911F0" w:rsidRDefault="007D3514" w:rsidP="00D82741">
            <w:pPr>
              <w:spacing w:line="360" w:lineRule="auto"/>
            </w:pPr>
            <w:r w:rsidRPr="003911F0">
              <w:t>88903</w:t>
            </w:r>
          </w:p>
        </w:tc>
        <w:tc>
          <w:tcPr>
            <w:tcW w:w="3787" w:type="dxa"/>
            <w:shd w:val="clear" w:color="auto" w:fill="auto"/>
          </w:tcPr>
          <w:p w:rsidR="007D3514" w:rsidRPr="003911F0" w:rsidRDefault="007D3514" w:rsidP="00D82741">
            <w:proofErr w:type="spellStart"/>
            <w:r w:rsidRPr="003911F0">
              <w:t>Metalaxyl</w:t>
            </w:r>
            <w:proofErr w:type="spellEnd"/>
            <w:r w:rsidRPr="003911F0">
              <w:t>-M</w:t>
            </w:r>
            <w:r w:rsidR="003911F0">
              <w:t xml:space="preserve"> and Phosphorous acid</w:t>
            </w:r>
          </w:p>
        </w:tc>
        <w:tc>
          <w:tcPr>
            <w:tcW w:w="2052" w:type="dxa"/>
            <w:shd w:val="clear" w:color="auto" w:fill="auto"/>
          </w:tcPr>
          <w:p w:rsidR="007D3514" w:rsidRPr="003911F0" w:rsidRDefault="007D3514" w:rsidP="00D82741">
            <w:r w:rsidRPr="003911F0">
              <w:t>NA</w:t>
            </w:r>
          </w:p>
        </w:tc>
      </w:tr>
      <w:tr w:rsidR="007D3514" w:rsidRPr="003911F0" w:rsidTr="003911F0"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7D3514" w:rsidRPr="003911F0" w:rsidRDefault="007D3514" w:rsidP="00D82741">
            <w:pPr>
              <w:spacing w:line="360" w:lineRule="auto"/>
            </w:pPr>
            <w:r w:rsidRPr="003911F0">
              <w:t>86216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:rsidR="007D3514" w:rsidRPr="003911F0" w:rsidRDefault="007D3514" w:rsidP="00D82741">
            <w:r w:rsidRPr="003911F0">
              <w:t>Phosphorous acid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7D3514" w:rsidRPr="003911F0" w:rsidRDefault="007D3514" w:rsidP="00D82741">
            <w:r w:rsidRPr="003911F0">
              <w:t>NA</w:t>
            </w:r>
          </w:p>
        </w:tc>
      </w:tr>
      <w:tr w:rsidR="007D3514" w:rsidRPr="003911F0" w:rsidTr="003911F0">
        <w:tc>
          <w:tcPr>
            <w:tcW w:w="1979" w:type="dxa"/>
            <w:shd w:val="clear" w:color="auto" w:fill="auto"/>
          </w:tcPr>
          <w:p w:rsidR="007D3514" w:rsidRPr="003911F0" w:rsidRDefault="007D3514" w:rsidP="00D82741">
            <w:pPr>
              <w:spacing w:line="360" w:lineRule="auto"/>
            </w:pPr>
            <w:r w:rsidRPr="003911F0">
              <w:t>89211</w:t>
            </w:r>
          </w:p>
        </w:tc>
        <w:tc>
          <w:tcPr>
            <w:tcW w:w="3787" w:type="dxa"/>
            <w:shd w:val="clear" w:color="auto" w:fill="auto"/>
          </w:tcPr>
          <w:p w:rsidR="007D3514" w:rsidRPr="003911F0" w:rsidRDefault="007D3514" w:rsidP="00D82741">
            <w:proofErr w:type="spellStart"/>
            <w:r w:rsidRPr="003911F0">
              <w:t>Ametoctradin</w:t>
            </w:r>
            <w:proofErr w:type="spellEnd"/>
            <w:r w:rsidRPr="003911F0">
              <w:t xml:space="preserve"> and </w:t>
            </w:r>
            <w:proofErr w:type="spellStart"/>
            <w:r w:rsidRPr="003911F0">
              <w:t>Dimethomorph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7D3514" w:rsidRPr="003911F0" w:rsidRDefault="007D3514" w:rsidP="00D82741">
            <w:r w:rsidRPr="003911F0">
              <w:t>NA</w:t>
            </w:r>
          </w:p>
        </w:tc>
      </w:tr>
      <w:tr w:rsidR="003911F0" w:rsidRPr="003911F0" w:rsidTr="003911F0">
        <w:tc>
          <w:tcPr>
            <w:tcW w:w="1979" w:type="dxa"/>
            <w:shd w:val="clear" w:color="auto" w:fill="auto"/>
          </w:tcPr>
          <w:p w:rsidR="003911F0" w:rsidRPr="003911F0" w:rsidRDefault="003911F0" w:rsidP="00D82741">
            <w:pPr>
              <w:spacing w:line="360" w:lineRule="auto"/>
            </w:pPr>
            <w:r>
              <w:t>89525</w:t>
            </w:r>
          </w:p>
        </w:tc>
        <w:tc>
          <w:tcPr>
            <w:tcW w:w="3787" w:type="dxa"/>
            <w:shd w:val="clear" w:color="auto" w:fill="auto"/>
          </w:tcPr>
          <w:p w:rsidR="003911F0" w:rsidRPr="003911F0" w:rsidRDefault="003911F0" w:rsidP="00D82741">
            <w:r>
              <w:t>Pyraclostrobin</w:t>
            </w:r>
          </w:p>
        </w:tc>
        <w:tc>
          <w:tcPr>
            <w:tcW w:w="2052" w:type="dxa"/>
            <w:shd w:val="clear" w:color="auto" w:fill="auto"/>
          </w:tcPr>
          <w:p w:rsidR="003911F0" w:rsidRPr="003911F0" w:rsidRDefault="003911F0" w:rsidP="00D82741">
            <w:r>
              <w:t>NA</w:t>
            </w:r>
          </w:p>
        </w:tc>
      </w:tr>
      <w:tr w:rsidR="003911F0" w:rsidRPr="003911F0" w:rsidTr="00C37990">
        <w:tc>
          <w:tcPr>
            <w:tcW w:w="1979" w:type="dxa"/>
            <w:shd w:val="clear" w:color="auto" w:fill="auto"/>
          </w:tcPr>
          <w:p w:rsidR="003911F0" w:rsidRDefault="003911F0" w:rsidP="00D82741">
            <w:pPr>
              <w:spacing w:line="360" w:lineRule="auto"/>
            </w:pPr>
            <w:r>
              <w:t>88814</w:t>
            </w:r>
          </w:p>
        </w:tc>
        <w:tc>
          <w:tcPr>
            <w:tcW w:w="3787" w:type="dxa"/>
            <w:shd w:val="clear" w:color="auto" w:fill="auto"/>
          </w:tcPr>
          <w:p w:rsidR="003911F0" w:rsidRDefault="003911F0" w:rsidP="00D82741">
            <w:r>
              <w:t>Permethrin</w:t>
            </w:r>
          </w:p>
        </w:tc>
        <w:tc>
          <w:tcPr>
            <w:tcW w:w="2052" w:type="dxa"/>
            <w:shd w:val="clear" w:color="auto" w:fill="auto"/>
          </w:tcPr>
          <w:p w:rsidR="003911F0" w:rsidRDefault="003911F0" w:rsidP="00D82741">
            <w:r>
              <w:t>NA</w:t>
            </w:r>
          </w:p>
        </w:tc>
      </w:tr>
    </w:tbl>
    <w:p w:rsidR="00F102F0" w:rsidRPr="003911F0" w:rsidRDefault="00F102F0" w:rsidP="00726423"/>
    <w:p w:rsidR="00060EDE" w:rsidRPr="003911F0" w:rsidRDefault="00060EDE" w:rsidP="00726423">
      <w:bookmarkStart w:id="0" w:name="_GoBack"/>
      <w:bookmarkEnd w:id="0"/>
    </w:p>
    <w:p w:rsidR="00726423" w:rsidRPr="00FF425C" w:rsidRDefault="002B357C" w:rsidP="000D70A9">
      <w:r w:rsidRPr="003911F0">
        <w:t xml:space="preserve">Date: </w:t>
      </w:r>
      <w:r w:rsidR="00863A82" w:rsidRPr="003911F0">
        <w:t>12</w:t>
      </w:r>
      <w:r w:rsidR="00863A82" w:rsidRPr="003911F0">
        <w:rPr>
          <w:vertAlign w:val="superscript"/>
        </w:rPr>
        <w:t>th</w:t>
      </w:r>
      <w:r w:rsidR="00863A82" w:rsidRPr="003911F0">
        <w:t xml:space="preserve"> May 2020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38" w:rsidRDefault="00BF4538">
      <w:r>
        <w:separator/>
      </w:r>
    </w:p>
  </w:endnote>
  <w:endnote w:type="continuationSeparator" w:id="0">
    <w:p w:rsidR="00BF4538" w:rsidRDefault="00BF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C37990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C37990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D51B95">
      <w:rPr>
        <w:b/>
        <w:bCs/>
        <w:lang w:val="en-US"/>
      </w:rPr>
      <w:fldChar w:fldCharType="begin"/>
    </w:r>
    <w:r w:rsidR="00D51B95">
      <w:rPr>
        <w:b/>
        <w:bCs/>
        <w:lang w:val="en-US"/>
      </w:rPr>
      <w:instrText xml:space="preserve"> docproperty Objective-Id\* mergeformat </w:instrText>
    </w:r>
    <w:r w:rsidR="00D51B95">
      <w:rPr>
        <w:b/>
        <w:bCs/>
        <w:lang w:val="en-US"/>
      </w:rPr>
      <w:fldChar w:fldCharType="separate"/>
    </w:r>
    <w:r w:rsidR="00DE7D73" w:rsidRPr="00DE7D73">
      <w:rPr>
        <w:b/>
        <w:bCs/>
        <w:lang w:val="en-US"/>
      </w:rPr>
      <w:instrText>A149462</w:instrText>
    </w:r>
    <w:r w:rsidR="00D51B95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D51B95">
      <w:rPr>
        <w:bCs/>
        <w:lang w:val="en-US"/>
      </w:rPr>
      <w:fldChar w:fldCharType="begin"/>
    </w:r>
    <w:r w:rsidR="00D51B95">
      <w:rPr>
        <w:bCs/>
        <w:lang w:val="en-US"/>
      </w:rPr>
      <w:instrText xml:space="preserve"> docproperty Objective-Id\* mergeformat </w:instrText>
    </w:r>
    <w:r w:rsidR="00D51B95">
      <w:rPr>
        <w:bCs/>
        <w:lang w:val="en-US"/>
      </w:rPr>
      <w:fldChar w:fldCharType="separate"/>
    </w:r>
    <w:r w:rsidR="00DE7D73" w:rsidRPr="00DE7D73">
      <w:rPr>
        <w:bCs/>
        <w:lang w:val="en-US"/>
      </w:rPr>
      <w:instrText>A149462</w:instrText>
    </w:r>
    <w:r w:rsidR="00D51B95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37990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37990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D51B95">
      <w:rPr>
        <w:b/>
        <w:bCs/>
        <w:lang w:val="en-US"/>
      </w:rPr>
      <w:fldChar w:fldCharType="begin"/>
    </w:r>
    <w:r w:rsidR="00D51B95">
      <w:rPr>
        <w:b/>
        <w:bCs/>
        <w:lang w:val="en-US"/>
      </w:rPr>
      <w:instrText xml:space="preserve"> docproperty Objective-Id\* mergeformat </w:instrText>
    </w:r>
    <w:r w:rsidR="00D51B95">
      <w:rPr>
        <w:b/>
        <w:bCs/>
        <w:lang w:val="en-US"/>
      </w:rPr>
      <w:fldChar w:fldCharType="separate"/>
    </w:r>
    <w:r w:rsidR="00DE7D73" w:rsidRPr="00DE7D73">
      <w:rPr>
        <w:b/>
        <w:bCs/>
        <w:lang w:val="en-US"/>
      </w:rPr>
      <w:instrText>A149462</w:instrText>
    </w:r>
    <w:r w:rsidR="00D51B95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D51B95">
      <w:rPr>
        <w:bCs/>
        <w:lang w:val="en-US"/>
      </w:rPr>
      <w:fldChar w:fldCharType="begin"/>
    </w:r>
    <w:r w:rsidR="00D51B95">
      <w:rPr>
        <w:bCs/>
        <w:lang w:val="en-US"/>
      </w:rPr>
      <w:instrText xml:space="preserve"> docproperty Objective-Id\* mergeformat </w:instrText>
    </w:r>
    <w:r w:rsidR="00D51B95">
      <w:rPr>
        <w:bCs/>
        <w:lang w:val="en-US"/>
      </w:rPr>
      <w:fldChar w:fldCharType="separate"/>
    </w:r>
    <w:r w:rsidR="00DE7D73" w:rsidRPr="00DE7D73">
      <w:rPr>
        <w:bCs/>
        <w:lang w:val="en-US"/>
      </w:rPr>
      <w:instrText>A149462</w:instrText>
    </w:r>
    <w:r w:rsidR="00D51B95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38" w:rsidRDefault="00BF4538">
      <w:r>
        <w:separator/>
      </w:r>
    </w:p>
  </w:footnote>
  <w:footnote w:type="continuationSeparator" w:id="0">
    <w:p w:rsidR="00BF4538" w:rsidRDefault="00BF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87C04BA"/>
    <w:multiLevelType w:val="multilevel"/>
    <w:tmpl w:val="FCEE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8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0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1" w15:restartNumberingAfterBreak="0">
    <w:nsid w:val="264432AE"/>
    <w:multiLevelType w:val="multilevel"/>
    <w:tmpl w:val="F892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3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4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30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07F2D15"/>
    <w:multiLevelType w:val="multilevel"/>
    <w:tmpl w:val="7B8C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6924CDE"/>
    <w:multiLevelType w:val="multilevel"/>
    <w:tmpl w:val="57A8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6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41"/>
  </w:num>
  <w:num w:numId="7">
    <w:abstractNumId w:val="46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23"/>
  </w:num>
  <w:num w:numId="21">
    <w:abstractNumId w:val="35"/>
  </w:num>
  <w:num w:numId="22">
    <w:abstractNumId w:val="19"/>
  </w:num>
  <w:num w:numId="23">
    <w:abstractNumId w:val="45"/>
  </w:num>
  <w:num w:numId="24">
    <w:abstractNumId w:val="15"/>
  </w:num>
  <w:num w:numId="25">
    <w:abstractNumId w:val="14"/>
  </w:num>
  <w:num w:numId="26">
    <w:abstractNumId w:val="25"/>
  </w:num>
  <w:num w:numId="27">
    <w:abstractNumId w:val="10"/>
  </w:num>
  <w:num w:numId="28">
    <w:abstractNumId w:val="20"/>
  </w:num>
  <w:num w:numId="29">
    <w:abstractNumId w:val="22"/>
  </w:num>
  <w:num w:numId="30">
    <w:abstractNumId w:val="43"/>
  </w:num>
  <w:num w:numId="31">
    <w:abstractNumId w:val="39"/>
  </w:num>
  <w:num w:numId="32">
    <w:abstractNumId w:val="18"/>
  </w:num>
  <w:num w:numId="33">
    <w:abstractNumId w:val="16"/>
  </w:num>
  <w:num w:numId="34">
    <w:abstractNumId w:val="21"/>
  </w:num>
  <w:num w:numId="35">
    <w:abstractNumId w:val="42"/>
  </w:num>
  <w:num w:numId="36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B2B3A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527E4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11F0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2F3B"/>
    <w:rsid w:val="00576ED2"/>
    <w:rsid w:val="00577CA0"/>
    <w:rsid w:val="005858E9"/>
    <w:rsid w:val="00596D35"/>
    <w:rsid w:val="005A3D22"/>
    <w:rsid w:val="005B00B9"/>
    <w:rsid w:val="005B7381"/>
    <w:rsid w:val="005C34C9"/>
    <w:rsid w:val="00623EC7"/>
    <w:rsid w:val="00642DEB"/>
    <w:rsid w:val="00643D2C"/>
    <w:rsid w:val="006458EA"/>
    <w:rsid w:val="0064667D"/>
    <w:rsid w:val="0069272F"/>
    <w:rsid w:val="006A6DD3"/>
    <w:rsid w:val="006E723A"/>
    <w:rsid w:val="006F3ADC"/>
    <w:rsid w:val="006F5320"/>
    <w:rsid w:val="0072147C"/>
    <w:rsid w:val="00726423"/>
    <w:rsid w:val="007400E1"/>
    <w:rsid w:val="00742389"/>
    <w:rsid w:val="007538E2"/>
    <w:rsid w:val="00757676"/>
    <w:rsid w:val="00762B5F"/>
    <w:rsid w:val="007A2B63"/>
    <w:rsid w:val="007B0D0C"/>
    <w:rsid w:val="007D3514"/>
    <w:rsid w:val="007D729A"/>
    <w:rsid w:val="00862DE6"/>
    <w:rsid w:val="00863A82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473F5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42C6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BF4538"/>
    <w:rsid w:val="00C150B2"/>
    <w:rsid w:val="00C37990"/>
    <w:rsid w:val="00C4589F"/>
    <w:rsid w:val="00C53AF7"/>
    <w:rsid w:val="00CA6F97"/>
    <w:rsid w:val="00CC3019"/>
    <w:rsid w:val="00CD41FC"/>
    <w:rsid w:val="00CE4770"/>
    <w:rsid w:val="00CF48E0"/>
    <w:rsid w:val="00D14FC2"/>
    <w:rsid w:val="00D51B95"/>
    <w:rsid w:val="00D7095E"/>
    <w:rsid w:val="00D7186D"/>
    <w:rsid w:val="00D76F57"/>
    <w:rsid w:val="00D77AAB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47003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935C1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1068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7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4788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6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3206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0523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0103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8018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8694">
                  <w:marLeft w:val="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951e5c3c96e5420a" Type="http://schemas.openxmlformats.org/officeDocument/2006/relationships/customXml" Target="/customXML/item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00782AAB515E47F68D0ED650F5E2ABDE" version="1.0.0">
  <systemFields>
    <field name="Objective-Id">
      <value order="0">A1759092</value>
    </field>
    <field name="Objective-Title">
      <value order="0">s8E Notification to FSANZ - 12 May 2020</value>
    </field>
    <field name="Objective-Description">
      <value order="0"/>
    </field>
    <field name="Objective-CreationStamp">
      <value order="0">2015-09-23T03:00:39Z</value>
    </field>
    <field name="Objective-IsApproved">
      <value order="0">true</value>
    </field>
    <field name="Objective-IsPublished">
      <value order="0">true</value>
    </field>
    <field name="Objective-DatePublished">
      <value order="0">2020-05-12T04:13:41Z</value>
    </field>
    <field name="Objective-ModificationStamp">
      <value order="0">2020-05-12T04:13:41Z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- 2020:2020-05-08</value>
    </field>
    <field name="Objective-Parent">
      <value order="0">2020-05-08</value>
    </field>
    <field name="Objective-State">
      <value order="0">Published</value>
    </field>
    <field name="Objective-VersionId">
      <value order="0">vA2764506</value>
    </field>
    <field name="Objective-Version">
      <value order="0">1.0</value>
    </field>
    <field name="Objective-VersionNumber">
      <value order="0">9</value>
    </field>
    <field name="Objective-VersionComment">
      <value order="0"/>
    </field>
    <field name="Objective-FileNumber">
      <value order="0">2020\1939</value>
    </field>
    <field name="Objective-Classification">
      <value order="0">Sensitive (AgVet Code)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5745109E-2DDF-40CB-AC2B-FF9B10C90820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2EC0196-8F8C-4F54-9956-DC43C4D2AF36}"/>
</file>

<file path=customXml/itemProps7.xml><?xml version="1.0" encoding="utf-8"?>
<ds:datastoreItem xmlns:ds="http://schemas.openxmlformats.org/officeDocument/2006/customXml" ds:itemID="{BE6AE70A-B07C-4AEE-AB59-5DC33234C261}"/>
</file>

<file path=docProps/app.xml><?xml version="1.0" encoding="utf-8"?>
<Properties xmlns="http://schemas.openxmlformats.org/officeDocument/2006/extended-properties" xmlns:vt="http://schemas.openxmlformats.org/officeDocument/2006/docPropsVTypes">
  <Template>4A59456D.dotm</Template>
  <TotalTime>381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17</cp:revision>
  <cp:lastPrinted>2015-04-14T01:43:00Z</cp:lastPrinted>
  <dcterms:created xsi:type="dcterms:W3CDTF">2015-09-23T03:00:00Z</dcterms:created>
  <dcterms:modified xsi:type="dcterms:W3CDTF">2020-05-12T04:01:00Z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A1759092</vt:lpwstr>
  </property>
  <property fmtid="{D5CDD505-2E9C-101B-9397-08002B2CF9AE}" pid="5" name="Objective-Title">
    <vt:lpwstr>s8E Notification to FSANZ - 12 May 2020</vt:lpwstr>
  </property>
  <property fmtid="{D5CDD505-2E9C-101B-9397-08002B2CF9AE}" pid="6" name="Objective-Comment">
    <vt:lpwstr/>
  </property>
  <property fmtid="{D5CDD505-2E9C-101B-9397-08002B2CF9AE}" pid="7" name="Objective-CreationStamp">
    <vt:filetime>2020-04-14T03:38:08Z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2020-05-12T04:13:41Z</vt:filetime>
  </property>
  <property fmtid="{D5CDD505-2E9C-101B-9397-08002B2CF9AE}" pid="11" name="Objective-ModificationStamp">
    <vt:filetime>2020-05-12T04:13:41Z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- 2020:2020-05-08:</vt:lpwstr>
  </property>
  <property fmtid="{D5CDD505-2E9C-101B-9397-08002B2CF9AE}" pid="14" name="Objective-Parent">
    <vt:lpwstr>2020-05-08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2020\1939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vA2764506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